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CF" w:rsidRDefault="00160B64" w:rsidP="002F4DCF">
      <w:pPr>
        <w:pStyle w:val="Title"/>
      </w:pPr>
      <w:r w:rsidRPr="00007803">
        <w:t>CREDIT</w:t>
      </w:r>
      <w:r>
        <w:t xml:space="preserve"> APPLICATION</w:t>
      </w:r>
    </w:p>
    <w:p w:rsidR="00160B64" w:rsidRPr="00DD592D" w:rsidRDefault="00160B64" w:rsidP="00854FA9">
      <w:pPr>
        <w:pStyle w:val="Text"/>
        <w:jc w:val="both"/>
        <w:rPr>
          <w:sz w:val="22"/>
        </w:rPr>
      </w:pPr>
      <w:r w:rsidRPr="00DD592D">
        <w:rPr>
          <w:sz w:val="22"/>
        </w:rPr>
        <w:t xml:space="preserve">Thank you for your interest in our company’s products and services.  We appreciate your business and look forward to a long and prosperous business relationship.  Please complete this credit application and return to the </w:t>
      </w:r>
      <w:r w:rsidR="00401E18">
        <w:rPr>
          <w:sz w:val="22"/>
        </w:rPr>
        <w:t>below</w:t>
      </w:r>
      <w:r w:rsidRPr="00DD592D">
        <w:rPr>
          <w:sz w:val="22"/>
        </w:rPr>
        <w:t xml:space="preserve"> address, </w:t>
      </w:r>
      <w:r w:rsidRPr="00FE204A">
        <w:rPr>
          <w:b/>
          <w:i/>
          <w:sz w:val="22"/>
        </w:rPr>
        <w:t>Attention: Credit Department</w:t>
      </w:r>
      <w:r w:rsidRPr="00DD592D">
        <w:rPr>
          <w:sz w:val="22"/>
        </w:rPr>
        <w:t>.  Please note our credit terms.  You will be advised shortly of your credit status with our company.  Thank you.</w:t>
      </w:r>
    </w:p>
    <w:p w:rsidR="00160B64" w:rsidRPr="00854FA9" w:rsidRDefault="00160B64" w:rsidP="00160B64">
      <w:pPr>
        <w:pStyle w:val="Text"/>
        <w:jc w:val="right"/>
        <w:rPr>
          <w:i/>
        </w:rPr>
      </w:pPr>
      <w:r w:rsidRPr="00854FA9">
        <w:rPr>
          <w:i/>
        </w:rPr>
        <w:t>Our terms are 1/2% - 10 days – Net 30 days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720"/>
      </w:tblGrid>
      <w:tr w:rsidR="00854FA9" w:rsidTr="00FE204A">
        <w:tc>
          <w:tcPr>
            <w:tcW w:w="2070" w:type="dxa"/>
          </w:tcPr>
          <w:p w:rsidR="00854FA9" w:rsidRDefault="00854FA9" w:rsidP="00464ED1">
            <w:pPr>
              <w:pStyle w:val="Text-Table"/>
            </w:pPr>
            <w:r>
              <w:t>Your Company Name:</w:t>
            </w:r>
          </w:p>
        </w:tc>
        <w:tc>
          <w:tcPr>
            <w:tcW w:w="8720" w:type="dxa"/>
          </w:tcPr>
          <w:p w:rsidR="00854FA9" w:rsidRDefault="00AD7DC8" w:rsidP="002D09DA">
            <w:pPr>
              <w:pStyle w:val="Text-Tabl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54FA9">
              <w:instrText xml:space="preserve"> FORMTEXT </w:instrText>
            </w:r>
            <w:r>
              <w:fldChar w:fldCharType="separate"/>
            </w:r>
            <w:bookmarkStart w:id="1" w:name="_GoBack"/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60B64" w:rsidTr="00FE204A">
        <w:tc>
          <w:tcPr>
            <w:tcW w:w="2070" w:type="dxa"/>
          </w:tcPr>
          <w:p w:rsidR="00160B64" w:rsidRDefault="00160B64" w:rsidP="00464ED1">
            <w:pPr>
              <w:pStyle w:val="Text-Table"/>
            </w:pPr>
            <w:r>
              <w:t>Address (mailing)</w:t>
            </w:r>
          </w:p>
        </w:tc>
        <w:tc>
          <w:tcPr>
            <w:tcW w:w="8720" w:type="dxa"/>
          </w:tcPr>
          <w:p w:rsidR="00160B64" w:rsidRDefault="00AD7DC8" w:rsidP="002D09DA">
            <w:pPr>
              <w:pStyle w:val="Text-Tabl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4FA9">
              <w:instrText xml:space="preserve"> FORMTEXT </w:instrText>
            </w:r>
            <w:r>
              <w:fldChar w:fldCharType="separate"/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>
              <w:fldChar w:fldCharType="end"/>
            </w:r>
            <w:bookmarkEnd w:id="2"/>
          </w:p>
        </w:tc>
      </w:tr>
      <w:tr w:rsidR="00160B64" w:rsidTr="00FE204A">
        <w:tc>
          <w:tcPr>
            <w:tcW w:w="2070" w:type="dxa"/>
          </w:tcPr>
          <w:p w:rsidR="00160B64" w:rsidRDefault="00160B64" w:rsidP="00464ED1">
            <w:pPr>
              <w:pStyle w:val="Text-Table"/>
            </w:pPr>
            <w:r>
              <w:t>Address (shipping)</w:t>
            </w:r>
          </w:p>
        </w:tc>
        <w:tc>
          <w:tcPr>
            <w:tcW w:w="8720" w:type="dxa"/>
          </w:tcPr>
          <w:p w:rsidR="00160B64" w:rsidRDefault="00AD7DC8" w:rsidP="002D09DA">
            <w:pPr>
              <w:pStyle w:val="Text-Table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54FA9">
              <w:instrText xml:space="preserve"> FORMTEXT </w:instrText>
            </w:r>
            <w:r>
              <w:fldChar w:fldCharType="separate"/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>
              <w:fldChar w:fldCharType="end"/>
            </w:r>
            <w:bookmarkEnd w:id="3"/>
          </w:p>
        </w:tc>
      </w:tr>
    </w:tbl>
    <w:p w:rsidR="00160B64" w:rsidRPr="00464ED1" w:rsidRDefault="00160B6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885"/>
        <w:gridCol w:w="1710"/>
        <w:gridCol w:w="2787"/>
        <w:gridCol w:w="1893"/>
        <w:gridCol w:w="1705"/>
      </w:tblGrid>
      <w:tr w:rsidR="00160B64" w:rsidTr="00C527C1">
        <w:tc>
          <w:tcPr>
            <w:tcW w:w="810" w:type="dxa"/>
          </w:tcPr>
          <w:p w:rsidR="00160B64" w:rsidRDefault="00D114AC" w:rsidP="00464ED1">
            <w:pPr>
              <w:pStyle w:val="Text-Table"/>
            </w:pPr>
            <w:r>
              <w:t>Phone:</w:t>
            </w:r>
          </w:p>
        </w:tc>
        <w:tc>
          <w:tcPr>
            <w:tcW w:w="1885" w:type="dxa"/>
          </w:tcPr>
          <w:p w:rsidR="00160B64" w:rsidRDefault="00AD7DC8" w:rsidP="002D09DA">
            <w:pPr>
              <w:pStyle w:val="Text-Tabl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54FA9">
              <w:instrText xml:space="preserve"> FORMTEXT </w:instrText>
            </w:r>
            <w:r>
              <w:fldChar w:fldCharType="separate"/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>
              <w:fldChar w:fldCharType="end"/>
            </w:r>
            <w:bookmarkEnd w:id="4"/>
          </w:p>
        </w:tc>
        <w:tc>
          <w:tcPr>
            <w:tcW w:w="1710" w:type="dxa"/>
          </w:tcPr>
          <w:p w:rsidR="00160B64" w:rsidRDefault="00D114AC" w:rsidP="00464ED1">
            <w:pPr>
              <w:pStyle w:val="Text-Table"/>
            </w:pPr>
            <w:r>
              <w:t>Payables Contact:</w:t>
            </w:r>
          </w:p>
        </w:tc>
        <w:tc>
          <w:tcPr>
            <w:tcW w:w="2787" w:type="dxa"/>
          </w:tcPr>
          <w:p w:rsidR="00160B64" w:rsidRDefault="00AD7DC8" w:rsidP="00464ED1">
            <w:pPr>
              <w:pStyle w:val="Text-Tab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93" w:type="dxa"/>
          </w:tcPr>
          <w:p w:rsidR="00160B64" w:rsidRDefault="00D114AC" w:rsidP="00C527C1">
            <w:pPr>
              <w:pStyle w:val="Text-Table"/>
            </w:pPr>
            <w:r>
              <w:t>Tax ID #:</w:t>
            </w:r>
          </w:p>
        </w:tc>
        <w:tc>
          <w:tcPr>
            <w:tcW w:w="1705" w:type="dxa"/>
          </w:tcPr>
          <w:p w:rsidR="00160B64" w:rsidRDefault="00C527C1" w:rsidP="00464ED1">
            <w:pPr>
              <w:pStyle w:val="Text-Table"/>
            </w:pPr>
            <w:r>
              <w:t xml:space="preserve">   </w:t>
            </w:r>
            <w:r w:rsidR="00AD7DC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 w:rsidR="00AD7DC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D7DC8">
              <w:fldChar w:fldCharType="end"/>
            </w:r>
            <w:bookmarkEnd w:id="6"/>
          </w:p>
        </w:tc>
      </w:tr>
      <w:tr w:rsidR="00160B64" w:rsidTr="00C527C1">
        <w:tc>
          <w:tcPr>
            <w:tcW w:w="810" w:type="dxa"/>
          </w:tcPr>
          <w:p w:rsidR="00160B64" w:rsidRDefault="00D114AC" w:rsidP="00464ED1">
            <w:pPr>
              <w:pStyle w:val="Text-Table"/>
            </w:pPr>
            <w:r>
              <w:t>Fax:</w:t>
            </w:r>
          </w:p>
        </w:tc>
        <w:tc>
          <w:tcPr>
            <w:tcW w:w="1885" w:type="dxa"/>
          </w:tcPr>
          <w:p w:rsidR="00160B64" w:rsidRDefault="00AD7DC8" w:rsidP="002D09DA">
            <w:pPr>
              <w:pStyle w:val="Text-Tabl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854FA9">
              <w:instrText xml:space="preserve"> FORMTEXT </w:instrText>
            </w:r>
            <w:r>
              <w:fldChar w:fldCharType="separate"/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 w:rsidR="002D09DA">
              <w:t> </w:t>
            </w:r>
            <w:r>
              <w:fldChar w:fldCharType="end"/>
            </w:r>
            <w:bookmarkEnd w:id="7"/>
          </w:p>
        </w:tc>
        <w:tc>
          <w:tcPr>
            <w:tcW w:w="1710" w:type="dxa"/>
          </w:tcPr>
          <w:p w:rsidR="00160B64" w:rsidRDefault="00D114AC" w:rsidP="00464ED1">
            <w:pPr>
              <w:pStyle w:val="Text-Table"/>
            </w:pPr>
            <w:r>
              <w:t>Year Established:</w:t>
            </w:r>
          </w:p>
        </w:tc>
        <w:tc>
          <w:tcPr>
            <w:tcW w:w="2787" w:type="dxa"/>
          </w:tcPr>
          <w:p w:rsidR="00160B64" w:rsidRDefault="00AD7DC8" w:rsidP="00464ED1">
            <w:pPr>
              <w:pStyle w:val="Text-Tabl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93" w:type="dxa"/>
          </w:tcPr>
          <w:p w:rsidR="00160B64" w:rsidRDefault="00D114AC" w:rsidP="00464ED1">
            <w:pPr>
              <w:pStyle w:val="Text-Table"/>
            </w:pPr>
            <w:r>
              <w:t>Credit Limit Desired:</w:t>
            </w:r>
          </w:p>
        </w:tc>
        <w:tc>
          <w:tcPr>
            <w:tcW w:w="1705" w:type="dxa"/>
          </w:tcPr>
          <w:p w:rsidR="00160B64" w:rsidRDefault="00D114AC" w:rsidP="00464ED1">
            <w:pPr>
              <w:pStyle w:val="Text-Table"/>
            </w:pPr>
            <w:r>
              <w:t xml:space="preserve">$ </w:t>
            </w:r>
            <w:r w:rsidR="00AD7DC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54FA9">
              <w:instrText xml:space="preserve"> FORMTEXT </w:instrText>
            </w:r>
            <w:r w:rsidR="00AD7DC8"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AD7DC8">
              <w:fldChar w:fldCharType="end"/>
            </w:r>
            <w:bookmarkEnd w:id="9"/>
          </w:p>
        </w:tc>
      </w:tr>
    </w:tbl>
    <w:p w:rsidR="00160B64" w:rsidRPr="00464ED1" w:rsidRDefault="00160B64" w:rsidP="00464ED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150"/>
        <w:gridCol w:w="2160"/>
        <w:gridCol w:w="1520"/>
      </w:tblGrid>
      <w:tr w:rsidR="00D114AC" w:rsidTr="00C527C1">
        <w:tc>
          <w:tcPr>
            <w:tcW w:w="3960" w:type="dxa"/>
          </w:tcPr>
          <w:p w:rsidR="00D114AC" w:rsidRDefault="00D114AC" w:rsidP="00464ED1">
            <w:pPr>
              <w:pStyle w:val="Text-Table"/>
            </w:pPr>
            <w:r>
              <w:t>Owners/Officers Name</w:t>
            </w:r>
          </w:p>
        </w:tc>
        <w:tc>
          <w:tcPr>
            <w:tcW w:w="3150" w:type="dxa"/>
          </w:tcPr>
          <w:p w:rsidR="00D114AC" w:rsidRDefault="00D114AC" w:rsidP="00464ED1">
            <w:pPr>
              <w:pStyle w:val="Text-Table"/>
            </w:pPr>
            <w:r>
              <w:t>Title</w:t>
            </w:r>
          </w:p>
        </w:tc>
        <w:tc>
          <w:tcPr>
            <w:tcW w:w="3680" w:type="dxa"/>
            <w:gridSpan w:val="2"/>
          </w:tcPr>
          <w:p w:rsidR="00D114AC" w:rsidRDefault="00D114AC" w:rsidP="00FE204A">
            <w:pPr>
              <w:pStyle w:val="Text-Table"/>
              <w:jc w:val="center"/>
            </w:pPr>
            <w:r>
              <w:t>Business Status</w:t>
            </w:r>
          </w:p>
        </w:tc>
      </w:tr>
      <w:tr w:rsidR="00D114AC" w:rsidTr="00C527C1">
        <w:tc>
          <w:tcPr>
            <w:tcW w:w="3960" w:type="dxa"/>
          </w:tcPr>
          <w:p w:rsidR="00D114AC" w:rsidRDefault="00AD7DC8" w:rsidP="00464ED1">
            <w:pPr>
              <w:pStyle w:val="Text-Tabl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150" w:type="dxa"/>
          </w:tcPr>
          <w:p w:rsidR="00D114AC" w:rsidRDefault="00AD7DC8" w:rsidP="00464ED1">
            <w:pPr>
              <w:pStyle w:val="Text-Table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60" w:type="dxa"/>
          </w:tcPr>
          <w:p w:rsidR="00D114AC" w:rsidRDefault="004A2A23" w:rsidP="00464ED1">
            <w:pPr>
              <w:pStyle w:val="Text-Table"/>
            </w:pPr>
            <w:sdt>
              <w:sdtPr>
                <w:rPr>
                  <w:szCs w:val="20"/>
                </w:rPr>
                <w:id w:val="-1276254615"/>
              </w:sdtPr>
              <w:sdtEndPr/>
              <w:sdtContent>
                <w:r w:rsidR="0010359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359C">
              <w:t xml:space="preserve">  </w:t>
            </w:r>
            <w:r w:rsidR="00D114AC">
              <w:t>Proprietorship</w:t>
            </w:r>
          </w:p>
        </w:tc>
        <w:tc>
          <w:tcPr>
            <w:tcW w:w="1520" w:type="dxa"/>
          </w:tcPr>
          <w:p w:rsidR="00D114AC" w:rsidRDefault="004A2A23" w:rsidP="00464ED1">
            <w:pPr>
              <w:pStyle w:val="Text-Table"/>
            </w:pPr>
            <w:sdt>
              <w:sdtPr>
                <w:rPr>
                  <w:szCs w:val="20"/>
                </w:rPr>
                <w:id w:val="-930049374"/>
              </w:sdtPr>
              <w:sdtEndPr/>
              <w:sdtContent>
                <w:r w:rsidR="0010359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359C">
              <w:t xml:space="preserve">  </w:t>
            </w:r>
            <w:r w:rsidR="00D114AC">
              <w:t>Corporation</w:t>
            </w:r>
          </w:p>
        </w:tc>
      </w:tr>
      <w:tr w:rsidR="00D114AC" w:rsidTr="00C527C1">
        <w:tc>
          <w:tcPr>
            <w:tcW w:w="3960" w:type="dxa"/>
          </w:tcPr>
          <w:p w:rsidR="00D114AC" w:rsidRDefault="00AD7DC8" w:rsidP="00464ED1">
            <w:pPr>
              <w:pStyle w:val="Text-Table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50" w:type="dxa"/>
          </w:tcPr>
          <w:p w:rsidR="00D114AC" w:rsidRDefault="00AD7DC8" w:rsidP="00464ED1">
            <w:pPr>
              <w:pStyle w:val="Text-Table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60" w:type="dxa"/>
          </w:tcPr>
          <w:p w:rsidR="00D114AC" w:rsidRDefault="004A2A23" w:rsidP="00464ED1">
            <w:pPr>
              <w:pStyle w:val="Text-Table"/>
            </w:pPr>
            <w:sdt>
              <w:sdtPr>
                <w:rPr>
                  <w:szCs w:val="20"/>
                </w:rPr>
                <w:id w:val="-1750646176"/>
              </w:sdtPr>
              <w:sdtEndPr/>
              <w:sdtContent>
                <w:r w:rsidR="0010359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359C">
              <w:t xml:space="preserve">  </w:t>
            </w:r>
            <w:r w:rsidR="00D114AC">
              <w:t>Limited Partnership</w:t>
            </w:r>
          </w:p>
        </w:tc>
        <w:tc>
          <w:tcPr>
            <w:tcW w:w="1520" w:type="dxa"/>
          </w:tcPr>
          <w:p w:rsidR="00D114AC" w:rsidRDefault="004A2A23" w:rsidP="00464ED1">
            <w:pPr>
              <w:pStyle w:val="Text-Table"/>
            </w:pPr>
            <w:sdt>
              <w:sdtPr>
                <w:rPr>
                  <w:szCs w:val="20"/>
                </w:rPr>
                <w:id w:val="996619078"/>
              </w:sdtPr>
              <w:sdtEndPr/>
              <w:sdtContent>
                <w:r w:rsidR="0010359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0359C">
              <w:t xml:space="preserve">  </w:t>
            </w:r>
            <w:r w:rsidR="00D114AC">
              <w:t>Partnership</w:t>
            </w:r>
          </w:p>
        </w:tc>
      </w:tr>
    </w:tbl>
    <w:p w:rsidR="00D114AC" w:rsidRDefault="004A2A23" w:rsidP="00D114AC">
      <w:pPr>
        <w:pStyle w:val="Text"/>
        <w:spacing w:after="60"/>
        <w:jc w:val="both"/>
      </w:pPr>
      <w:r>
        <w:pict>
          <v:rect id="_x0000_i1025" style="width:540pt;height:1.5pt" o:hralign="center" o:hrstd="t" o:hrnoshade="t" o:hr="t" fillcolor="#008a0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790"/>
        <w:gridCol w:w="1164"/>
        <w:gridCol w:w="1986"/>
        <w:gridCol w:w="1530"/>
        <w:gridCol w:w="1880"/>
      </w:tblGrid>
      <w:tr w:rsidR="00D114AC" w:rsidRPr="00854FA9" w:rsidTr="00854FA9">
        <w:tc>
          <w:tcPr>
            <w:tcW w:w="10790" w:type="dxa"/>
            <w:gridSpan w:val="6"/>
          </w:tcPr>
          <w:p w:rsidR="00D114AC" w:rsidRPr="00854FA9" w:rsidRDefault="00D114AC" w:rsidP="00464ED1">
            <w:pPr>
              <w:pStyle w:val="Text-Table"/>
              <w:jc w:val="center"/>
              <w:rPr>
                <w:b/>
              </w:rPr>
            </w:pPr>
            <w:r w:rsidRPr="00854FA9">
              <w:rPr>
                <w:b/>
              </w:rPr>
              <w:t>BANK REFERENCE</w:t>
            </w:r>
          </w:p>
        </w:tc>
      </w:tr>
      <w:tr w:rsidR="00D114AC" w:rsidTr="000F6D69">
        <w:tc>
          <w:tcPr>
            <w:tcW w:w="1440" w:type="dxa"/>
          </w:tcPr>
          <w:p w:rsidR="00D114AC" w:rsidRDefault="00D114AC" w:rsidP="00464ED1">
            <w:pPr>
              <w:pStyle w:val="Text-Table"/>
            </w:pPr>
            <w:r>
              <w:t>Bank Name:</w:t>
            </w:r>
          </w:p>
        </w:tc>
        <w:tc>
          <w:tcPr>
            <w:tcW w:w="2790" w:type="dxa"/>
          </w:tcPr>
          <w:p w:rsidR="00D114AC" w:rsidRDefault="00AD7DC8" w:rsidP="00464ED1">
            <w:pPr>
              <w:pStyle w:val="Text-Table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64" w:type="dxa"/>
          </w:tcPr>
          <w:p w:rsidR="00D114AC" w:rsidRDefault="00D114AC" w:rsidP="00464ED1">
            <w:pPr>
              <w:pStyle w:val="Text-Table"/>
            </w:pPr>
            <w:r>
              <w:t>Account #:</w:t>
            </w:r>
          </w:p>
        </w:tc>
        <w:tc>
          <w:tcPr>
            <w:tcW w:w="1986" w:type="dxa"/>
          </w:tcPr>
          <w:p w:rsidR="00D114AC" w:rsidRDefault="00AD7DC8" w:rsidP="00464ED1">
            <w:pPr>
              <w:pStyle w:val="Text-Table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30" w:type="dxa"/>
          </w:tcPr>
          <w:p w:rsidR="00D114AC" w:rsidRDefault="00D114AC" w:rsidP="00464ED1">
            <w:pPr>
              <w:pStyle w:val="Text-Table"/>
            </w:pPr>
            <w:r>
              <w:t>Phone Number:</w:t>
            </w:r>
          </w:p>
        </w:tc>
        <w:tc>
          <w:tcPr>
            <w:tcW w:w="1880" w:type="dxa"/>
          </w:tcPr>
          <w:p w:rsidR="00D114AC" w:rsidRDefault="00AD7DC8" w:rsidP="00464ED1">
            <w:pPr>
              <w:pStyle w:val="Text-Table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114AC" w:rsidTr="000F6D69">
        <w:tc>
          <w:tcPr>
            <w:tcW w:w="1440" w:type="dxa"/>
          </w:tcPr>
          <w:p w:rsidR="00D114AC" w:rsidRDefault="00D114AC" w:rsidP="00464ED1">
            <w:pPr>
              <w:pStyle w:val="Text-Table"/>
            </w:pPr>
            <w:r>
              <w:t>Bank Address:</w:t>
            </w:r>
          </w:p>
        </w:tc>
        <w:tc>
          <w:tcPr>
            <w:tcW w:w="2790" w:type="dxa"/>
          </w:tcPr>
          <w:p w:rsidR="00D114AC" w:rsidRDefault="00AD7DC8" w:rsidP="00464ED1">
            <w:pPr>
              <w:pStyle w:val="Text-Table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64" w:type="dxa"/>
          </w:tcPr>
          <w:p w:rsidR="00D114AC" w:rsidRDefault="00D114AC" w:rsidP="00464ED1">
            <w:pPr>
              <w:pStyle w:val="Text-Table"/>
            </w:pPr>
          </w:p>
        </w:tc>
        <w:tc>
          <w:tcPr>
            <w:tcW w:w="1986" w:type="dxa"/>
          </w:tcPr>
          <w:p w:rsidR="00D114AC" w:rsidRDefault="00D114AC" w:rsidP="00464ED1">
            <w:pPr>
              <w:pStyle w:val="Text-Table"/>
            </w:pPr>
          </w:p>
        </w:tc>
        <w:tc>
          <w:tcPr>
            <w:tcW w:w="1530" w:type="dxa"/>
          </w:tcPr>
          <w:p w:rsidR="00D114AC" w:rsidRDefault="00D114AC" w:rsidP="00464ED1">
            <w:pPr>
              <w:pStyle w:val="Text-Table"/>
            </w:pPr>
            <w:r>
              <w:t>Contact:</w:t>
            </w:r>
          </w:p>
        </w:tc>
        <w:tc>
          <w:tcPr>
            <w:tcW w:w="1880" w:type="dxa"/>
          </w:tcPr>
          <w:p w:rsidR="00D114AC" w:rsidRDefault="00AD7DC8" w:rsidP="00464ED1">
            <w:pPr>
              <w:pStyle w:val="Text-Table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E22D9B" w:rsidRDefault="004A2A23" w:rsidP="00E22D9B">
      <w:pPr>
        <w:pStyle w:val="Text"/>
        <w:spacing w:after="60"/>
        <w:jc w:val="both"/>
      </w:pPr>
      <w:r>
        <w:pict>
          <v:rect id="_x0000_i1026" style="width:540pt;height:1.5pt" o:hralign="center" o:hrstd="t" o:hrnoshade="t" o:hr="t" fillcolor="#008a0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345"/>
        <w:gridCol w:w="805"/>
        <w:gridCol w:w="2525"/>
        <w:gridCol w:w="985"/>
        <w:gridCol w:w="2335"/>
      </w:tblGrid>
      <w:tr w:rsidR="00E22D9B" w:rsidRPr="00854FA9" w:rsidTr="00854FA9">
        <w:tc>
          <w:tcPr>
            <w:tcW w:w="10790" w:type="dxa"/>
            <w:gridSpan w:val="6"/>
          </w:tcPr>
          <w:p w:rsidR="00E22D9B" w:rsidRPr="00854FA9" w:rsidRDefault="00E22D9B" w:rsidP="00464ED1">
            <w:pPr>
              <w:pStyle w:val="Text-Table"/>
              <w:jc w:val="center"/>
              <w:rPr>
                <w:b/>
              </w:rPr>
            </w:pPr>
            <w:r w:rsidRPr="00854FA9">
              <w:rPr>
                <w:b/>
              </w:rPr>
              <w:t>CREDIT REFERENCES</w:t>
            </w:r>
          </w:p>
        </w:tc>
      </w:tr>
      <w:tr w:rsidR="00E22D9B" w:rsidTr="00C527C1">
        <w:tc>
          <w:tcPr>
            <w:tcW w:w="1795" w:type="dxa"/>
          </w:tcPr>
          <w:p w:rsidR="00E22D9B" w:rsidRDefault="00E22D9B" w:rsidP="00464ED1">
            <w:pPr>
              <w:pStyle w:val="Text-Table"/>
            </w:pPr>
            <w:r>
              <w:t>Company Name:</w:t>
            </w:r>
          </w:p>
        </w:tc>
        <w:tc>
          <w:tcPr>
            <w:tcW w:w="2345" w:type="dxa"/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805" w:type="dxa"/>
          </w:tcPr>
          <w:p w:rsidR="00E22D9B" w:rsidRDefault="00E22D9B" w:rsidP="00464ED1">
            <w:pPr>
              <w:pStyle w:val="Text-Table"/>
            </w:pPr>
            <w:r>
              <w:t>Acct #:</w:t>
            </w:r>
          </w:p>
        </w:tc>
        <w:tc>
          <w:tcPr>
            <w:tcW w:w="2525" w:type="dxa"/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5" w:type="dxa"/>
          </w:tcPr>
          <w:p w:rsidR="00E22D9B" w:rsidRDefault="00E22D9B" w:rsidP="00464ED1">
            <w:pPr>
              <w:pStyle w:val="Text-Table"/>
            </w:pPr>
            <w:r>
              <w:t>Phone #</w:t>
            </w:r>
          </w:p>
        </w:tc>
        <w:tc>
          <w:tcPr>
            <w:tcW w:w="2335" w:type="dxa"/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22D9B" w:rsidTr="00C527C1">
        <w:tc>
          <w:tcPr>
            <w:tcW w:w="1795" w:type="dxa"/>
            <w:tcBorders>
              <w:bottom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Credit Address:</w:t>
            </w:r>
          </w:p>
        </w:tc>
        <w:tc>
          <w:tcPr>
            <w:tcW w:w="2345" w:type="dxa"/>
            <w:tcBorders>
              <w:bottom w:val="single" w:sz="2" w:space="0" w:color="auto"/>
            </w:tcBorders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05" w:type="dxa"/>
            <w:tcBorders>
              <w:bottom w:val="single" w:sz="2" w:space="0" w:color="auto"/>
            </w:tcBorders>
          </w:tcPr>
          <w:p w:rsidR="00E22D9B" w:rsidRDefault="00E22D9B" w:rsidP="00464ED1">
            <w:pPr>
              <w:pStyle w:val="Text-Table"/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:rsidR="00E22D9B" w:rsidRDefault="00E22D9B" w:rsidP="00464ED1">
            <w:pPr>
              <w:pStyle w:val="Text-Table"/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Fax #</w:t>
            </w:r>
          </w:p>
        </w:tc>
        <w:tc>
          <w:tcPr>
            <w:tcW w:w="2335" w:type="dxa"/>
            <w:tcBorders>
              <w:bottom w:val="single" w:sz="2" w:space="0" w:color="auto"/>
            </w:tcBorders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22D9B" w:rsidTr="00C527C1">
        <w:tc>
          <w:tcPr>
            <w:tcW w:w="1795" w:type="dxa"/>
            <w:tcBorders>
              <w:top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Company Name:</w:t>
            </w:r>
          </w:p>
        </w:tc>
        <w:tc>
          <w:tcPr>
            <w:tcW w:w="2345" w:type="dxa"/>
            <w:tcBorders>
              <w:top w:val="single" w:sz="2" w:space="0" w:color="auto"/>
            </w:tcBorders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805" w:type="dxa"/>
            <w:tcBorders>
              <w:top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Acct #:</w:t>
            </w:r>
          </w:p>
        </w:tc>
        <w:tc>
          <w:tcPr>
            <w:tcW w:w="2525" w:type="dxa"/>
            <w:tcBorders>
              <w:top w:val="single" w:sz="2" w:space="0" w:color="auto"/>
            </w:tcBorders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Phone #:</w:t>
            </w:r>
          </w:p>
        </w:tc>
        <w:tc>
          <w:tcPr>
            <w:tcW w:w="2335" w:type="dxa"/>
            <w:tcBorders>
              <w:top w:val="single" w:sz="2" w:space="0" w:color="auto"/>
            </w:tcBorders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22D9B" w:rsidTr="00C527C1">
        <w:tc>
          <w:tcPr>
            <w:tcW w:w="1795" w:type="dxa"/>
            <w:tcBorders>
              <w:bottom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Credit Address</w:t>
            </w:r>
          </w:p>
        </w:tc>
        <w:tc>
          <w:tcPr>
            <w:tcW w:w="2345" w:type="dxa"/>
            <w:tcBorders>
              <w:bottom w:val="single" w:sz="2" w:space="0" w:color="auto"/>
            </w:tcBorders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805" w:type="dxa"/>
            <w:tcBorders>
              <w:bottom w:val="single" w:sz="2" w:space="0" w:color="auto"/>
            </w:tcBorders>
          </w:tcPr>
          <w:p w:rsidR="00E22D9B" w:rsidRDefault="00E22D9B" w:rsidP="00464ED1">
            <w:pPr>
              <w:pStyle w:val="Text-Table"/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:rsidR="00E22D9B" w:rsidRDefault="00E22D9B" w:rsidP="00464ED1">
            <w:pPr>
              <w:pStyle w:val="Text-Table"/>
            </w:pPr>
          </w:p>
        </w:tc>
        <w:tc>
          <w:tcPr>
            <w:tcW w:w="985" w:type="dxa"/>
            <w:tcBorders>
              <w:bottom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Fax #</w:t>
            </w:r>
          </w:p>
        </w:tc>
        <w:tc>
          <w:tcPr>
            <w:tcW w:w="2335" w:type="dxa"/>
            <w:tcBorders>
              <w:bottom w:val="single" w:sz="2" w:space="0" w:color="auto"/>
            </w:tcBorders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22D9B" w:rsidTr="00C527C1">
        <w:tc>
          <w:tcPr>
            <w:tcW w:w="1795" w:type="dxa"/>
            <w:tcBorders>
              <w:top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Company Name</w:t>
            </w:r>
          </w:p>
        </w:tc>
        <w:tc>
          <w:tcPr>
            <w:tcW w:w="2345" w:type="dxa"/>
            <w:tcBorders>
              <w:top w:val="single" w:sz="2" w:space="0" w:color="auto"/>
            </w:tcBorders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05" w:type="dxa"/>
            <w:tcBorders>
              <w:top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Acct #:</w:t>
            </w:r>
          </w:p>
        </w:tc>
        <w:tc>
          <w:tcPr>
            <w:tcW w:w="2525" w:type="dxa"/>
            <w:tcBorders>
              <w:top w:val="single" w:sz="2" w:space="0" w:color="auto"/>
            </w:tcBorders>
          </w:tcPr>
          <w:p w:rsidR="00E22D9B" w:rsidRDefault="00AD7DC8" w:rsidP="007700E3">
            <w:pPr>
              <w:pStyle w:val="Text-Table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854FA9">
              <w:instrText xml:space="preserve"> FORMTEXT </w:instrText>
            </w:r>
            <w:r>
              <w:fldChar w:fldCharType="separate"/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>
              <w:fldChar w:fldCharType="end"/>
            </w:r>
            <w:bookmarkEnd w:id="30"/>
          </w:p>
        </w:tc>
        <w:tc>
          <w:tcPr>
            <w:tcW w:w="985" w:type="dxa"/>
            <w:tcBorders>
              <w:top w:val="single" w:sz="2" w:space="0" w:color="auto"/>
            </w:tcBorders>
          </w:tcPr>
          <w:p w:rsidR="00E22D9B" w:rsidRDefault="00E22D9B" w:rsidP="00464ED1">
            <w:pPr>
              <w:pStyle w:val="Text-Table"/>
            </w:pPr>
            <w:r>
              <w:t>Phone #:</w:t>
            </w:r>
          </w:p>
        </w:tc>
        <w:tc>
          <w:tcPr>
            <w:tcW w:w="2335" w:type="dxa"/>
            <w:tcBorders>
              <w:top w:val="single" w:sz="2" w:space="0" w:color="auto"/>
            </w:tcBorders>
          </w:tcPr>
          <w:p w:rsidR="00E22D9B" w:rsidRDefault="00AD7DC8" w:rsidP="007700E3">
            <w:pPr>
              <w:pStyle w:val="Text-Table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854FA9">
              <w:instrText xml:space="preserve"> FORMTEXT </w:instrText>
            </w:r>
            <w:r>
              <w:fldChar w:fldCharType="separate"/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>
              <w:fldChar w:fldCharType="end"/>
            </w:r>
            <w:bookmarkEnd w:id="31"/>
          </w:p>
        </w:tc>
      </w:tr>
      <w:tr w:rsidR="00E22D9B" w:rsidTr="000F6D69">
        <w:tc>
          <w:tcPr>
            <w:tcW w:w="1795" w:type="dxa"/>
          </w:tcPr>
          <w:p w:rsidR="00E22D9B" w:rsidRDefault="00E22D9B" w:rsidP="00464ED1">
            <w:pPr>
              <w:pStyle w:val="Text-Table"/>
            </w:pPr>
            <w:r>
              <w:t>Credit Address:</w:t>
            </w:r>
          </w:p>
        </w:tc>
        <w:tc>
          <w:tcPr>
            <w:tcW w:w="2345" w:type="dxa"/>
          </w:tcPr>
          <w:p w:rsidR="00E22D9B" w:rsidRDefault="00AD7DC8" w:rsidP="007700E3">
            <w:pPr>
              <w:pStyle w:val="Text-Table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854FA9">
              <w:instrText xml:space="preserve"> FORMTEXT </w:instrText>
            </w:r>
            <w:r>
              <w:fldChar w:fldCharType="separate"/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>
              <w:fldChar w:fldCharType="end"/>
            </w:r>
            <w:bookmarkEnd w:id="32"/>
          </w:p>
        </w:tc>
        <w:tc>
          <w:tcPr>
            <w:tcW w:w="805" w:type="dxa"/>
          </w:tcPr>
          <w:p w:rsidR="00E22D9B" w:rsidRDefault="00E22D9B" w:rsidP="00464ED1">
            <w:pPr>
              <w:pStyle w:val="Text-Table"/>
            </w:pPr>
          </w:p>
        </w:tc>
        <w:tc>
          <w:tcPr>
            <w:tcW w:w="2525" w:type="dxa"/>
          </w:tcPr>
          <w:p w:rsidR="00E22D9B" w:rsidRDefault="00E22D9B" w:rsidP="00464ED1">
            <w:pPr>
              <w:pStyle w:val="Text-Table"/>
            </w:pPr>
          </w:p>
        </w:tc>
        <w:tc>
          <w:tcPr>
            <w:tcW w:w="985" w:type="dxa"/>
          </w:tcPr>
          <w:p w:rsidR="00E22D9B" w:rsidRDefault="00E22D9B" w:rsidP="000F6D69">
            <w:pPr>
              <w:pStyle w:val="Text-Table"/>
            </w:pPr>
            <w:r>
              <w:t>Fax</w:t>
            </w:r>
            <w:r w:rsidR="000F6D69">
              <w:t xml:space="preserve"> #</w:t>
            </w:r>
            <w:r>
              <w:t>:</w:t>
            </w:r>
          </w:p>
        </w:tc>
        <w:tc>
          <w:tcPr>
            <w:tcW w:w="2335" w:type="dxa"/>
          </w:tcPr>
          <w:p w:rsidR="00E22D9B" w:rsidRDefault="00AD7DC8" w:rsidP="007700E3">
            <w:pPr>
              <w:pStyle w:val="Text-Table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54FA9">
              <w:instrText xml:space="preserve"> FORMTEXT </w:instrText>
            </w:r>
            <w:r>
              <w:fldChar w:fldCharType="separate"/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 w:rsidR="007700E3">
              <w:t> </w:t>
            </w:r>
            <w:r>
              <w:fldChar w:fldCharType="end"/>
            </w:r>
            <w:bookmarkEnd w:id="33"/>
          </w:p>
        </w:tc>
      </w:tr>
    </w:tbl>
    <w:p w:rsidR="004608F3" w:rsidRDefault="004A2A23" w:rsidP="004608F3">
      <w:pPr>
        <w:pStyle w:val="Text"/>
        <w:spacing w:after="60"/>
        <w:jc w:val="both"/>
      </w:pPr>
      <w:r>
        <w:pict>
          <v:rect id="_x0000_i1027" style="width:540pt;height:1.5pt" o:hralign="center" o:hrstd="t" o:hrnoshade="t" o:hr="t" fillcolor="#008a00" stroked="f"/>
        </w:pict>
      </w:r>
    </w:p>
    <w:p w:rsidR="00E22D9B" w:rsidRDefault="00E22D9B" w:rsidP="004608F3">
      <w:pPr>
        <w:pStyle w:val="Text"/>
        <w:tabs>
          <w:tab w:val="left" w:pos="2880"/>
          <w:tab w:val="left" w:pos="5040"/>
        </w:tabs>
      </w:pPr>
      <w:r>
        <w:t>Can we fax or e-mail invoices?</w:t>
      </w:r>
      <w:r>
        <w:tab/>
      </w:r>
      <w:sdt>
        <w:sdtPr>
          <w:rPr>
            <w:szCs w:val="20"/>
          </w:rPr>
          <w:id w:val="-1350560204"/>
        </w:sdtPr>
        <w:sdtEndPr/>
        <w:sdtContent>
          <w:r w:rsidR="0013350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3350B">
        <w:t xml:space="preserve"> YES   </w:t>
      </w:r>
      <w:sdt>
        <w:sdtPr>
          <w:rPr>
            <w:szCs w:val="20"/>
          </w:rPr>
          <w:id w:val="363643968"/>
        </w:sdtPr>
        <w:sdtEndPr/>
        <w:sdtContent>
          <w:sdt>
            <w:sdtPr>
              <w:rPr>
                <w:szCs w:val="20"/>
              </w:rPr>
              <w:id w:val="1658976241"/>
            </w:sdtPr>
            <w:sdtEndPr/>
            <w:sdtContent>
              <w:r w:rsidR="007700E3">
                <w:rPr>
                  <w:rFonts w:ascii="MS Gothic" w:eastAsia="MS Gothic" w:hAnsi="MS Gothic" w:hint="eastAsia"/>
                  <w:szCs w:val="20"/>
                </w:rPr>
                <w:t>☐</w:t>
              </w:r>
            </w:sdtContent>
          </w:sdt>
        </w:sdtContent>
      </w:sdt>
      <w:r w:rsidR="0013350B">
        <w:t xml:space="preserve"> NO</w:t>
      </w:r>
      <w:r w:rsidR="004608F3">
        <w:tab/>
        <w:t xml:space="preserve">If YES, e-mail:  </w:t>
      </w:r>
      <w:r w:rsidR="00AD7DC8">
        <w:fldChar w:fldCharType="begin">
          <w:ffData>
            <w:name w:val="Text42"/>
            <w:enabled/>
            <w:calcOnExit w:val="0"/>
            <w:textInput/>
          </w:ffData>
        </w:fldChar>
      </w:r>
      <w:bookmarkStart w:id="34" w:name="Text42"/>
      <w:r w:rsidR="004608F3">
        <w:instrText xml:space="preserve"> FORMTEXT </w:instrText>
      </w:r>
      <w:r w:rsidR="00AD7DC8">
        <w:fldChar w:fldCharType="separate"/>
      </w:r>
      <w:r w:rsidR="007700E3">
        <w:t> </w:t>
      </w:r>
      <w:r w:rsidR="007700E3">
        <w:t> </w:t>
      </w:r>
      <w:r w:rsidR="007700E3">
        <w:t> </w:t>
      </w:r>
      <w:r w:rsidR="007700E3">
        <w:t> </w:t>
      </w:r>
      <w:r w:rsidR="007700E3">
        <w:t> </w:t>
      </w:r>
      <w:r w:rsidR="00AD7DC8">
        <w:fldChar w:fldCharType="end"/>
      </w:r>
      <w:bookmarkEnd w:id="34"/>
    </w:p>
    <w:p w:rsidR="00007803" w:rsidRDefault="004A2A23" w:rsidP="00073FA0">
      <w:pPr>
        <w:pStyle w:val="Text"/>
        <w:spacing w:after="60"/>
        <w:jc w:val="both"/>
      </w:pPr>
      <w:r>
        <w:pict>
          <v:rect id="_x0000_i1028" style="width:540pt;height:1.5pt" o:hralign="center" o:hrstd="t" o:hrnoshade="t" o:hr="t" fillcolor="#008a00" stroked="f"/>
        </w:pict>
      </w:r>
    </w:p>
    <w:p w:rsidR="00073FA0" w:rsidRPr="00073FA0" w:rsidRDefault="00073FA0" w:rsidP="00073FA0">
      <w:pPr>
        <w:pStyle w:val="Text"/>
        <w:spacing w:after="60"/>
        <w:jc w:val="both"/>
      </w:pPr>
    </w:p>
    <w:p w:rsidR="00746285" w:rsidRDefault="00007803" w:rsidP="00073FA0">
      <w:pPr>
        <w:pStyle w:val="Text-Table"/>
        <w:spacing w:after="240"/>
        <w:rPr>
          <w:b/>
        </w:rPr>
      </w:pPr>
      <w:r>
        <w:rPr>
          <w:b/>
        </w:rPr>
        <w:t>Signature__________________________</w:t>
      </w:r>
      <w:r w:rsidR="00073FA0">
        <w:rPr>
          <w:b/>
        </w:rPr>
        <w:t>_____</w:t>
      </w:r>
      <w:r>
        <w:rPr>
          <w:b/>
        </w:rPr>
        <w:t>__________________</w:t>
      </w:r>
      <w:r>
        <w:rPr>
          <w:b/>
        </w:rPr>
        <w:tab/>
        <w:t>Date:__________________________</w:t>
      </w:r>
      <w:r w:rsidR="00A9241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172720</wp:posOffset>
                </wp:positionV>
                <wp:extent cx="7045960" cy="913765"/>
                <wp:effectExtent l="5080" t="8255" r="698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5960" cy="913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5FC5" id="Rectangle 8" o:spid="_x0000_s1026" style="position:absolute;margin-left:-6.35pt;margin-top:13.6pt;width:554.8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ZHdwIAAPsEAAAOAAAAZHJzL2Uyb0RvYy54bWysVNuO0zAQfUfiHyy/d5N001vUdLVqWoS0&#10;wIqFD3Btp7FwbGO7TZcV/87YaUv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" filled="f"/>
            </w:pict>
          </mc:Fallback>
        </mc:AlternateContent>
      </w:r>
    </w:p>
    <w:p w:rsidR="00E22D9B" w:rsidRDefault="00746285" w:rsidP="00007803">
      <w:pPr>
        <w:pStyle w:val="Text-Table"/>
        <w:spacing w:after="240"/>
        <w:rPr>
          <w:b/>
        </w:rPr>
      </w:pPr>
      <w:r>
        <w:rPr>
          <w:b/>
        </w:rPr>
        <w:t>To Be Completed by Murphy and Nolan, Inc.</w:t>
      </w:r>
      <w:r w:rsidR="00007803">
        <w:rPr>
          <w:b/>
        </w:rPr>
        <w:tab/>
      </w:r>
      <w:r w:rsidR="00007803">
        <w:rPr>
          <w:b/>
        </w:rPr>
        <w:tab/>
      </w:r>
      <w:r w:rsidR="00E22D9B" w:rsidRPr="00854FA9">
        <w:rPr>
          <w:b/>
        </w:rPr>
        <w:t>AUTHORIZATION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700"/>
        <w:gridCol w:w="1529"/>
        <w:gridCol w:w="2611"/>
        <w:gridCol w:w="720"/>
        <w:gridCol w:w="2065"/>
      </w:tblGrid>
      <w:tr w:rsidR="00E22D9B" w:rsidTr="000F6D69">
        <w:tc>
          <w:tcPr>
            <w:tcW w:w="1165" w:type="dxa"/>
          </w:tcPr>
          <w:p w:rsidR="00E22D9B" w:rsidRDefault="00E22D9B" w:rsidP="00464ED1">
            <w:pPr>
              <w:pStyle w:val="Text-Table"/>
            </w:pPr>
            <w:r>
              <w:t>Branch:</w:t>
            </w:r>
          </w:p>
        </w:tc>
        <w:tc>
          <w:tcPr>
            <w:tcW w:w="2700" w:type="dxa"/>
          </w:tcPr>
          <w:p w:rsidR="00E22D9B" w:rsidRDefault="00AD7DC8" w:rsidP="002A7D12">
            <w:pPr>
              <w:pStyle w:val="Text-Table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467AD">
              <w:instrText xml:space="preserve"> FORMTEXT </w:instrText>
            </w:r>
            <w:r>
              <w:fldChar w:fldCharType="separate"/>
            </w:r>
            <w:r w:rsidR="00C467AD">
              <w:rPr>
                <w:noProof/>
              </w:rPr>
              <w:t> </w:t>
            </w:r>
            <w:r w:rsidR="00C467AD">
              <w:rPr>
                <w:noProof/>
              </w:rPr>
              <w:t> </w:t>
            </w:r>
            <w:r w:rsidR="00C467AD">
              <w:rPr>
                <w:noProof/>
              </w:rPr>
              <w:t> </w:t>
            </w:r>
            <w:r w:rsidR="00C467AD">
              <w:rPr>
                <w:noProof/>
              </w:rPr>
              <w:t> </w:t>
            </w:r>
            <w:r w:rsidR="00C467A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9" w:type="dxa"/>
          </w:tcPr>
          <w:p w:rsidR="00E22D9B" w:rsidRDefault="00E22D9B" w:rsidP="00464ED1">
            <w:pPr>
              <w:pStyle w:val="Text-Table"/>
            </w:pPr>
            <w:r>
              <w:t>Account #:</w:t>
            </w:r>
          </w:p>
        </w:tc>
        <w:tc>
          <w:tcPr>
            <w:tcW w:w="5396" w:type="dxa"/>
            <w:gridSpan w:val="3"/>
          </w:tcPr>
          <w:p w:rsidR="00E22D9B" w:rsidRDefault="00AD7DC8" w:rsidP="00007803">
            <w:pPr>
              <w:pStyle w:val="Text-Table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35"/>
            <w:r w:rsidR="00007803">
              <w:t xml:space="preserve">                                               Approved by:  </w:t>
            </w:r>
            <w:r w:rsidR="00007803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07803">
              <w:instrText xml:space="preserve"> FORMTEXT </w:instrText>
            </w:r>
            <w:r w:rsidR="00007803">
              <w:fldChar w:fldCharType="separate"/>
            </w:r>
            <w:r w:rsidR="00007803">
              <w:rPr>
                <w:noProof/>
              </w:rPr>
              <w:t> </w:t>
            </w:r>
            <w:r w:rsidR="00007803">
              <w:rPr>
                <w:noProof/>
              </w:rPr>
              <w:t> </w:t>
            </w:r>
            <w:r w:rsidR="00007803">
              <w:rPr>
                <w:noProof/>
              </w:rPr>
              <w:t> </w:t>
            </w:r>
            <w:r w:rsidR="00007803">
              <w:rPr>
                <w:noProof/>
              </w:rPr>
              <w:t> </w:t>
            </w:r>
            <w:r w:rsidR="00007803">
              <w:rPr>
                <w:noProof/>
              </w:rPr>
              <w:t> </w:t>
            </w:r>
            <w:r w:rsidR="00007803">
              <w:fldChar w:fldCharType="end"/>
            </w:r>
          </w:p>
        </w:tc>
      </w:tr>
      <w:tr w:rsidR="00E22D9B" w:rsidTr="000F6D69">
        <w:tc>
          <w:tcPr>
            <w:tcW w:w="1165" w:type="dxa"/>
          </w:tcPr>
          <w:p w:rsidR="00E22D9B" w:rsidRDefault="00E22D9B" w:rsidP="00464ED1">
            <w:pPr>
              <w:pStyle w:val="Text-Table"/>
            </w:pPr>
            <w:r>
              <w:t>Territory:</w:t>
            </w:r>
          </w:p>
        </w:tc>
        <w:tc>
          <w:tcPr>
            <w:tcW w:w="2700" w:type="dxa"/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29" w:type="dxa"/>
          </w:tcPr>
          <w:p w:rsidR="00E22D9B" w:rsidRDefault="00E22D9B" w:rsidP="00464ED1">
            <w:pPr>
              <w:pStyle w:val="Text-Table"/>
            </w:pPr>
            <w:r>
              <w:t>Limit:</w:t>
            </w:r>
          </w:p>
        </w:tc>
        <w:tc>
          <w:tcPr>
            <w:tcW w:w="2611" w:type="dxa"/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20" w:type="dxa"/>
          </w:tcPr>
          <w:p w:rsidR="00E22D9B" w:rsidRDefault="00007803" w:rsidP="00464ED1">
            <w:pPr>
              <w:pStyle w:val="Text-Table"/>
            </w:pPr>
            <w:r>
              <w:t>Date:</w:t>
            </w:r>
          </w:p>
        </w:tc>
        <w:tc>
          <w:tcPr>
            <w:tcW w:w="2065" w:type="dxa"/>
          </w:tcPr>
          <w:p w:rsidR="00E22D9B" w:rsidRDefault="00AD7DC8" w:rsidP="00464ED1">
            <w:pPr>
              <w:pStyle w:val="Text-Tab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854FA9">
              <w:instrText xml:space="preserve"> FORMTEXT </w:instrText>
            </w:r>
            <w:r>
              <w:fldChar w:fldCharType="separate"/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 w:rsidR="00854FA9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E22D9B" w:rsidTr="00007803">
        <w:trPr>
          <w:trHeight w:val="88"/>
        </w:trPr>
        <w:tc>
          <w:tcPr>
            <w:tcW w:w="1165" w:type="dxa"/>
          </w:tcPr>
          <w:p w:rsidR="00E22D9B" w:rsidRDefault="00E22D9B" w:rsidP="00464ED1">
            <w:pPr>
              <w:pStyle w:val="Text-Table"/>
            </w:pPr>
          </w:p>
        </w:tc>
        <w:tc>
          <w:tcPr>
            <w:tcW w:w="2700" w:type="dxa"/>
          </w:tcPr>
          <w:p w:rsidR="00E22D9B" w:rsidRDefault="00E22D9B" w:rsidP="00464ED1">
            <w:pPr>
              <w:pStyle w:val="Text-Table"/>
            </w:pPr>
          </w:p>
        </w:tc>
        <w:tc>
          <w:tcPr>
            <w:tcW w:w="1529" w:type="dxa"/>
          </w:tcPr>
          <w:p w:rsidR="00E22D9B" w:rsidRDefault="00E22D9B" w:rsidP="00464ED1">
            <w:pPr>
              <w:pStyle w:val="Text-Table"/>
            </w:pPr>
          </w:p>
        </w:tc>
        <w:tc>
          <w:tcPr>
            <w:tcW w:w="5396" w:type="dxa"/>
            <w:gridSpan w:val="3"/>
          </w:tcPr>
          <w:p w:rsidR="00E22D9B" w:rsidRDefault="00E22D9B" w:rsidP="00464ED1">
            <w:pPr>
              <w:pStyle w:val="Text-Table"/>
            </w:pPr>
          </w:p>
        </w:tc>
      </w:tr>
    </w:tbl>
    <w:p w:rsidR="00E22D9B" w:rsidRDefault="00E22D9B" w:rsidP="00073FA0">
      <w:pPr>
        <w:pStyle w:val="Text"/>
      </w:pPr>
    </w:p>
    <w:sectPr w:rsidR="00E22D9B" w:rsidSect="00C779E2">
      <w:footerReference w:type="default" r:id="rId7"/>
      <w:headerReference w:type="first" r:id="rId8"/>
      <w:footerReference w:type="first" r:id="rId9"/>
      <w:pgSz w:w="12240" w:h="15840"/>
      <w:pgMar w:top="144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4D" w:rsidRDefault="0030174D" w:rsidP="002F4DCF">
      <w:pPr>
        <w:spacing w:after="0" w:line="240" w:lineRule="auto"/>
      </w:pPr>
      <w:r>
        <w:separator/>
      </w:r>
    </w:p>
  </w:endnote>
  <w:endnote w:type="continuationSeparator" w:id="0">
    <w:p w:rsidR="0030174D" w:rsidRDefault="0030174D" w:rsidP="002F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4D" w:rsidRPr="000E479B" w:rsidRDefault="0030174D" w:rsidP="002F3A3C">
    <w:pPr>
      <w:pStyle w:val="Footer"/>
      <w:tabs>
        <w:tab w:val="clear" w:pos="4680"/>
        <w:tab w:val="clear" w:pos="9360"/>
        <w:tab w:val="center" w:pos="5040"/>
        <w:tab w:val="right" w:pos="10710"/>
      </w:tabs>
      <w:spacing w:before="360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74295</wp:posOffset>
          </wp:positionV>
          <wp:extent cx="2591435" cy="342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591435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E479B">
      <w:rPr>
        <w:rFonts w:ascii="Times New Roman" w:hAnsi="Times New Roman" w:cs="Times New Roman"/>
        <w:b/>
        <w:sz w:val="18"/>
        <w:szCs w:val="18"/>
      </w:rPr>
      <w:t xml:space="preserve">Revised </w:t>
    </w:r>
    <w:r w:rsidR="00AD7DC8">
      <w:rPr>
        <w:rFonts w:ascii="Times New Roman" w:hAnsi="Times New Roman" w:cs="Times New Roman"/>
        <w:b/>
        <w:sz w:val="18"/>
        <w:szCs w:val="18"/>
      </w:rPr>
      <w:fldChar w:fldCharType="begin"/>
    </w:r>
    <w:r>
      <w:rPr>
        <w:rFonts w:ascii="Times New Roman" w:hAnsi="Times New Roman" w:cs="Times New Roman"/>
        <w:b/>
        <w:sz w:val="18"/>
        <w:szCs w:val="18"/>
      </w:rPr>
      <w:instrText xml:space="preserve"> DATE \@ "M/d/yyyy" </w:instrText>
    </w:r>
    <w:r w:rsidR="00AD7DC8">
      <w:rPr>
        <w:rFonts w:ascii="Times New Roman" w:hAnsi="Times New Roman" w:cs="Times New Roman"/>
        <w:b/>
        <w:sz w:val="18"/>
        <w:szCs w:val="18"/>
      </w:rPr>
      <w:fldChar w:fldCharType="separate"/>
    </w:r>
    <w:r w:rsidR="004A2A23">
      <w:rPr>
        <w:rFonts w:ascii="Times New Roman" w:hAnsi="Times New Roman" w:cs="Times New Roman"/>
        <w:b/>
        <w:noProof/>
        <w:sz w:val="18"/>
        <w:szCs w:val="18"/>
      </w:rPr>
      <w:t>4/3/2018</w:t>
    </w:r>
    <w:r w:rsidR="00AD7DC8">
      <w:rPr>
        <w:rFonts w:ascii="Times New Roman" w:hAnsi="Times New Roman" w:cs="Times New Roman"/>
        <w:b/>
        <w:sz w:val="18"/>
        <w:szCs w:val="18"/>
      </w:rPr>
      <w:fldChar w:fldCharType="end"/>
    </w:r>
    <w:r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 w:rsidRPr="000E479B">
      <w:rPr>
        <w:rFonts w:ascii="Times New Roman" w:hAnsi="Times New Roman" w:cs="Times New Roman"/>
        <w:b/>
        <w:sz w:val="18"/>
        <w:szCs w:val="18"/>
      </w:rPr>
      <w:t xml:space="preserve">Page </w:t>
    </w:r>
    <w:r w:rsidR="00AD7DC8" w:rsidRPr="000E479B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0E479B">
      <w:rPr>
        <w:rFonts w:ascii="Times New Roman" w:hAnsi="Times New Roman" w:cs="Times New Roman"/>
        <w:b/>
        <w:bCs/>
        <w:sz w:val="18"/>
        <w:szCs w:val="18"/>
      </w:rPr>
      <w:instrText xml:space="preserve"> PAGE  \* Arabic  \* MERGEFORMAT </w:instrText>
    </w:r>
    <w:r w:rsidR="00AD7DC8" w:rsidRPr="000E479B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073FA0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AD7DC8" w:rsidRPr="000E479B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0E479B">
      <w:rPr>
        <w:rFonts w:ascii="Times New Roman" w:hAnsi="Times New Roman" w:cs="Times New Roman"/>
        <w:b/>
        <w:sz w:val="18"/>
        <w:szCs w:val="18"/>
      </w:rPr>
      <w:t xml:space="preserve"> of </w:t>
    </w:r>
    <w:r w:rsidR="004A2A23">
      <w:fldChar w:fldCharType="begin"/>
    </w:r>
    <w:r w:rsidR="004A2A23">
      <w:instrText xml:space="preserve"> NUMPAGES  \* Arabic  \* MERGEFORMAT </w:instrText>
    </w:r>
    <w:r w:rsidR="004A2A23">
      <w:fldChar w:fldCharType="separate"/>
    </w:r>
    <w:r w:rsidR="00073FA0" w:rsidRPr="00073FA0">
      <w:rPr>
        <w:rFonts w:ascii="Times New Roman" w:hAnsi="Times New Roman" w:cs="Times New Roman"/>
        <w:b/>
        <w:bCs/>
        <w:noProof/>
        <w:sz w:val="18"/>
        <w:szCs w:val="18"/>
      </w:rPr>
      <w:t>2</w:t>
    </w:r>
    <w:r w:rsidR="004A2A23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4D" w:rsidRPr="00FE204A" w:rsidRDefault="0030174D" w:rsidP="00401E18">
    <w:pPr>
      <w:pStyle w:val="Footer"/>
      <w:tabs>
        <w:tab w:val="clear" w:pos="4680"/>
        <w:tab w:val="clear" w:pos="9360"/>
        <w:tab w:val="center" w:pos="5040"/>
        <w:tab w:val="right" w:pos="10710"/>
      </w:tabs>
      <w:jc w:val="both"/>
      <w:rPr>
        <w:b/>
        <w:color w:val="008A00"/>
        <w:sz w:val="22"/>
      </w:rPr>
    </w:pPr>
    <w:r w:rsidRPr="00FE204A">
      <w:rPr>
        <w:b/>
        <w:color w:val="008A00"/>
        <w:sz w:val="22"/>
      </w:rPr>
      <w:t xml:space="preserve">Phone:  (315) 474-8203   </w:t>
    </w:r>
    <w:r w:rsidRPr="00FE204A">
      <w:rPr>
        <w:b/>
        <w:color w:val="FF0000"/>
        <w:sz w:val="22"/>
      </w:rPr>
      <w:t>•</w:t>
    </w:r>
    <w:r w:rsidRPr="00FE204A">
      <w:rPr>
        <w:b/>
        <w:color w:val="008A00"/>
        <w:sz w:val="22"/>
      </w:rPr>
      <w:t xml:space="preserve">   340 Peat Street, P.O. Box 6689, Syracuse, New York 13217   </w:t>
    </w:r>
    <w:r w:rsidRPr="00FE204A">
      <w:rPr>
        <w:b/>
        <w:color w:val="FF0000"/>
        <w:sz w:val="22"/>
      </w:rPr>
      <w:t>•</w:t>
    </w:r>
    <w:r w:rsidRPr="00FE204A">
      <w:rPr>
        <w:b/>
        <w:color w:val="008A00"/>
        <w:sz w:val="22"/>
      </w:rPr>
      <w:t xml:space="preserve">   Fax:  (315) 474-8208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4D" w:rsidRDefault="0030174D" w:rsidP="002F4DCF">
      <w:pPr>
        <w:spacing w:after="0" w:line="240" w:lineRule="auto"/>
      </w:pPr>
      <w:r>
        <w:separator/>
      </w:r>
    </w:p>
  </w:footnote>
  <w:footnote w:type="continuationSeparator" w:id="0">
    <w:p w:rsidR="0030174D" w:rsidRDefault="0030174D" w:rsidP="002F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4D" w:rsidRDefault="0030174D" w:rsidP="007F45BF">
    <w:pPr>
      <w:pStyle w:val="Header"/>
      <w:spacing w:after="480"/>
      <w:jc w:val="center"/>
    </w:pPr>
    <w:r>
      <w:rPr>
        <w:noProof/>
      </w:rPr>
      <w:drawing>
        <wp:inline distT="0" distB="0" distL="0" distR="0">
          <wp:extent cx="3966644" cy="660581"/>
          <wp:effectExtent l="0" t="0" r="0" b="6350"/>
          <wp:docPr id="3" name="Picture 1" descr="S:\Murphy and Nolan Logos\Murphy&amp;Nolan_Logo_Taglin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urphy and Nolan Logos\Murphy&amp;Nolan_Logo_Tagline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1763" r="2927" b="31471"/>
                  <a:stretch>
                    <a:fillRect/>
                  </a:stretch>
                </pic:blipFill>
                <pic:spPr bwMode="auto">
                  <a:xfrm>
                    <a:off x="0" y="0"/>
                    <a:ext cx="4056566" cy="675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06CA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18CC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8021A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6942F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4603B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3A1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CE82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664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1E4F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625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A3396"/>
    <w:multiLevelType w:val="hybridMultilevel"/>
    <w:tmpl w:val="A6ACA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1A1A"/>
    <w:multiLevelType w:val="multilevel"/>
    <w:tmpl w:val="D6B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A54EF"/>
    <w:multiLevelType w:val="hybridMultilevel"/>
    <w:tmpl w:val="BAACC948"/>
    <w:lvl w:ilvl="0" w:tplc="8CCE446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ocumentProtection w:edit="forms" w:enforcement="1" w:cryptProviderType="rsaFull" w:cryptAlgorithmClass="hash" w:cryptAlgorithmType="typeAny" w:cryptAlgorithmSid="4" w:cryptSpinCount="100000" w:hash="nLgIES05iJha3OJ6P52i0VNpZAo=" w:salt="zZ2PKzVVbDwKQ7u/sk1Br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CF"/>
    <w:rsid w:val="00007803"/>
    <w:rsid w:val="000109A9"/>
    <w:rsid w:val="00043A2B"/>
    <w:rsid w:val="000528EA"/>
    <w:rsid w:val="000670C3"/>
    <w:rsid w:val="00073FA0"/>
    <w:rsid w:val="00095D64"/>
    <w:rsid w:val="000D771C"/>
    <w:rsid w:val="000E2555"/>
    <w:rsid w:val="000E479B"/>
    <w:rsid w:val="000F6D69"/>
    <w:rsid w:val="0010359C"/>
    <w:rsid w:val="00121D4C"/>
    <w:rsid w:val="0013350B"/>
    <w:rsid w:val="00141B4C"/>
    <w:rsid w:val="00160552"/>
    <w:rsid w:val="00160B64"/>
    <w:rsid w:val="001667A2"/>
    <w:rsid w:val="001E3997"/>
    <w:rsid w:val="00236FE6"/>
    <w:rsid w:val="002A7D12"/>
    <w:rsid w:val="002D09DA"/>
    <w:rsid w:val="002E1557"/>
    <w:rsid w:val="002E5941"/>
    <w:rsid w:val="002F3A3C"/>
    <w:rsid w:val="002F4DCF"/>
    <w:rsid w:val="0030174D"/>
    <w:rsid w:val="00366B2D"/>
    <w:rsid w:val="00401E18"/>
    <w:rsid w:val="004608F3"/>
    <w:rsid w:val="00464ED1"/>
    <w:rsid w:val="004A0492"/>
    <w:rsid w:val="004A0E87"/>
    <w:rsid w:val="004A2A23"/>
    <w:rsid w:val="005438AE"/>
    <w:rsid w:val="00682F7E"/>
    <w:rsid w:val="006B18EB"/>
    <w:rsid w:val="00712FDE"/>
    <w:rsid w:val="00727D41"/>
    <w:rsid w:val="00746285"/>
    <w:rsid w:val="00766A13"/>
    <w:rsid w:val="007700E3"/>
    <w:rsid w:val="007725B0"/>
    <w:rsid w:val="007B20A2"/>
    <w:rsid w:val="007B4EE9"/>
    <w:rsid w:val="007D39B9"/>
    <w:rsid w:val="007F45BF"/>
    <w:rsid w:val="00800FE7"/>
    <w:rsid w:val="008213D0"/>
    <w:rsid w:val="00854FA9"/>
    <w:rsid w:val="008B6694"/>
    <w:rsid w:val="008D1D0D"/>
    <w:rsid w:val="00905A9D"/>
    <w:rsid w:val="0092672B"/>
    <w:rsid w:val="0093046F"/>
    <w:rsid w:val="00956815"/>
    <w:rsid w:val="00964CE7"/>
    <w:rsid w:val="00965FB7"/>
    <w:rsid w:val="00970CD5"/>
    <w:rsid w:val="009D0855"/>
    <w:rsid w:val="009D3FCD"/>
    <w:rsid w:val="009E10F8"/>
    <w:rsid w:val="00A87879"/>
    <w:rsid w:val="00A9241A"/>
    <w:rsid w:val="00AD6213"/>
    <w:rsid w:val="00AD7DC8"/>
    <w:rsid w:val="00B1267F"/>
    <w:rsid w:val="00BA4B83"/>
    <w:rsid w:val="00C11271"/>
    <w:rsid w:val="00C24CA9"/>
    <w:rsid w:val="00C467AD"/>
    <w:rsid w:val="00C527C1"/>
    <w:rsid w:val="00C779E2"/>
    <w:rsid w:val="00C808E1"/>
    <w:rsid w:val="00D114AC"/>
    <w:rsid w:val="00D26307"/>
    <w:rsid w:val="00D441E6"/>
    <w:rsid w:val="00D80BBA"/>
    <w:rsid w:val="00DA0434"/>
    <w:rsid w:val="00DD592D"/>
    <w:rsid w:val="00E22D9B"/>
    <w:rsid w:val="00E956DA"/>
    <w:rsid w:val="00EF4E7C"/>
    <w:rsid w:val="00EF76CA"/>
    <w:rsid w:val="00F919D1"/>
    <w:rsid w:val="00FE204A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56D16A4-E986-4784-A3EF-4D03EC8E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ED1"/>
  </w:style>
  <w:style w:type="paragraph" w:styleId="Heading1">
    <w:name w:val="heading 1"/>
    <w:basedOn w:val="Normal"/>
    <w:next w:val="Normal"/>
    <w:link w:val="Heading1Char"/>
    <w:uiPriority w:val="9"/>
    <w:qFormat/>
    <w:rsid w:val="00160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DCF"/>
  </w:style>
  <w:style w:type="paragraph" w:styleId="Footer">
    <w:name w:val="footer"/>
    <w:basedOn w:val="Normal"/>
    <w:link w:val="FooterChar"/>
    <w:uiPriority w:val="99"/>
    <w:unhideWhenUsed/>
    <w:rsid w:val="008213D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213D0"/>
    <w:rPr>
      <w:sz w:val="20"/>
    </w:rPr>
  </w:style>
  <w:style w:type="paragraph" w:customStyle="1" w:styleId="Text">
    <w:name w:val="Text"/>
    <w:basedOn w:val="Normal"/>
    <w:link w:val="TextChar"/>
    <w:qFormat/>
    <w:rsid w:val="00854FA9"/>
    <w:pPr>
      <w:spacing w:before="120" w:after="120" w:line="240" w:lineRule="auto"/>
    </w:pPr>
    <w:rPr>
      <w:sz w:val="20"/>
    </w:rPr>
  </w:style>
  <w:style w:type="paragraph" w:styleId="Title">
    <w:name w:val="Title"/>
    <w:basedOn w:val="Normal"/>
    <w:next w:val="Text"/>
    <w:link w:val="TitleChar"/>
    <w:uiPriority w:val="10"/>
    <w:qFormat/>
    <w:rsid w:val="007D39B9"/>
    <w:pPr>
      <w:spacing w:after="360" w:line="240" w:lineRule="auto"/>
      <w:contextualSpacing/>
      <w:jc w:val="center"/>
    </w:pPr>
    <w:rPr>
      <w:rFonts w:eastAsiaTheme="majorEastAsia" w:cstheme="majorBidi"/>
      <w:b/>
      <w:color w:val="008A00"/>
      <w:spacing w:val="-10"/>
      <w:kern w:val="28"/>
      <w:sz w:val="32"/>
      <w:szCs w:val="56"/>
    </w:rPr>
  </w:style>
  <w:style w:type="character" w:customStyle="1" w:styleId="TextChar">
    <w:name w:val="Text Char"/>
    <w:basedOn w:val="DefaultParagraphFont"/>
    <w:link w:val="Text"/>
    <w:rsid w:val="00854FA9"/>
    <w:rPr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7D39B9"/>
    <w:rPr>
      <w:rFonts w:eastAsiaTheme="majorEastAsia" w:cstheme="majorBidi"/>
      <w:b/>
      <w:color w:val="008A00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59"/>
    <w:rsid w:val="007F4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B20A2"/>
    <w:pPr>
      <w:numPr>
        <w:ilvl w:val="1"/>
      </w:numPr>
      <w:spacing w:after="120" w:line="240" w:lineRule="auto"/>
    </w:pPr>
    <w:rPr>
      <w:rFonts w:eastAsiaTheme="minorEastAsia"/>
      <w:b/>
      <w:color w:val="008A0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B20A2"/>
    <w:rPr>
      <w:rFonts w:eastAsiaTheme="minorEastAsia"/>
      <w:b/>
      <w:color w:val="008A00"/>
      <w:spacing w:val="15"/>
      <w:sz w:val="28"/>
    </w:rPr>
  </w:style>
  <w:style w:type="paragraph" w:customStyle="1" w:styleId="Table-Hdg">
    <w:name w:val="Table - Hdg"/>
    <w:basedOn w:val="Text"/>
    <w:link w:val="Table-HdgChar"/>
    <w:qFormat/>
    <w:rsid w:val="00766A13"/>
    <w:pPr>
      <w:jc w:val="center"/>
    </w:pPr>
    <w:rPr>
      <w:b/>
    </w:rPr>
  </w:style>
  <w:style w:type="paragraph" w:customStyle="1" w:styleId="Table-Text">
    <w:name w:val="Table - Text"/>
    <w:basedOn w:val="Text"/>
    <w:link w:val="Table-TextChar"/>
    <w:qFormat/>
    <w:rsid w:val="00464ED1"/>
    <w:pPr>
      <w:spacing w:before="60" w:after="60"/>
    </w:pPr>
  </w:style>
  <w:style w:type="character" w:customStyle="1" w:styleId="Table-HdgChar">
    <w:name w:val="Table - Hdg Char"/>
    <w:basedOn w:val="TextChar"/>
    <w:link w:val="Table-Hdg"/>
    <w:rsid w:val="00766A13"/>
    <w:rPr>
      <w:rFonts w:ascii="Times New Roman" w:hAnsi="Times New Roman"/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0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able-TextChar">
    <w:name w:val="Table - Text Char"/>
    <w:basedOn w:val="TextChar"/>
    <w:link w:val="Table-Text"/>
    <w:rsid w:val="00464ED1"/>
    <w:rPr>
      <w:sz w:val="20"/>
    </w:rPr>
  </w:style>
  <w:style w:type="paragraph" w:styleId="ListNumber">
    <w:name w:val="List Number"/>
    <w:basedOn w:val="Normal"/>
    <w:uiPriority w:val="99"/>
    <w:unhideWhenUsed/>
    <w:rsid w:val="0093046F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7B20A2"/>
    <w:pPr>
      <w:numPr>
        <w:numId w:val="8"/>
      </w:numPr>
      <w:spacing w:after="20" w:line="240" w:lineRule="auto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1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D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1D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0D"/>
    <w:rPr>
      <w:rFonts w:ascii="Segoe UI" w:hAnsi="Segoe UI" w:cs="Segoe UI"/>
      <w:sz w:val="18"/>
      <w:szCs w:val="18"/>
    </w:rPr>
  </w:style>
  <w:style w:type="paragraph" w:styleId="ListBullet2">
    <w:name w:val="List Bullet 2"/>
    <w:basedOn w:val="Normal"/>
    <w:uiPriority w:val="99"/>
    <w:unhideWhenUsed/>
    <w:rsid w:val="001667A2"/>
    <w:pPr>
      <w:numPr>
        <w:numId w:val="3"/>
      </w:numPr>
      <w:contextualSpacing/>
    </w:pPr>
  </w:style>
  <w:style w:type="paragraph" w:customStyle="1" w:styleId="Text-Table">
    <w:name w:val="Text - Table"/>
    <w:basedOn w:val="Text"/>
    <w:link w:val="Text-TableChar"/>
    <w:qFormat/>
    <w:rsid w:val="00854FA9"/>
    <w:pPr>
      <w:spacing w:before="20" w:after="20"/>
    </w:pPr>
  </w:style>
  <w:style w:type="paragraph" w:customStyle="1" w:styleId="Spacer">
    <w:name w:val="Spacer"/>
    <w:basedOn w:val="Normal"/>
    <w:link w:val="SpacerChar"/>
    <w:qFormat/>
    <w:rsid w:val="00464ED1"/>
    <w:pPr>
      <w:spacing w:before="20" w:after="20" w:line="240" w:lineRule="auto"/>
    </w:pPr>
    <w:rPr>
      <w:sz w:val="16"/>
      <w:szCs w:val="16"/>
    </w:rPr>
  </w:style>
  <w:style w:type="character" w:customStyle="1" w:styleId="Text-TableChar">
    <w:name w:val="Text - Table Char"/>
    <w:basedOn w:val="TextChar"/>
    <w:link w:val="Text-Table"/>
    <w:rsid w:val="00854FA9"/>
    <w:rPr>
      <w:sz w:val="20"/>
    </w:rPr>
  </w:style>
  <w:style w:type="character" w:customStyle="1" w:styleId="SpacerChar">
    <w:name w:val="Spacer Char"/>
    <w:basedOn w:val="DefaultParagraphFont"/>
    <w:link w:val="Spacer"/>
    <w:rsid w:val="00464ED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93A10F8B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Coyle</dc:creator>
  <cp:lastModifiedBy>Tom Ross</cp:lastModifiedBy>
  <cp:revision>2</cp:revision>
  <dcterms:created xsi:type="dcterms:W3CDTF">2018-04-03T14:49:00Z</dcterms:created>
  <dcterms:modified xsi:type="dcterms:W3CDTF">2018-04-03T14:49:00Z</dcterms:modified>
</cp:coreProperties>
</file>